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F7" w:rsidRDefault="00B777F7" w:rsidP="002C76A8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E71C9">
        <w:rPr>
          <w:rFonts w:ascii="Times New Roman" w:hAnsi="Times New Roman" w:cs="Times New Roman"/>
          <w:b/>
          <w:bCs/>
          <w:sz w:val="72"/>
          <w:szCs w:val="72"/>
        </w:rPr>
        <w:t xml:space="preserve">График консультаций </w:t>
      </w:r>
      <w:r>
        <w:rPr>
          <w:rFonts w:ascii="Times New Roman" w:hAnsi="Times New Roman" w:cs="Times New Roman"/>
          <w:b/>
          <w:bCs/>
          <w:sz w:val="72"/>
          <w:szCs w:val="72"/>
        </w:rPr>
        <w:t>по подготовке к ГИА</w:t>
      </w:r>
    </w:p>
    <w:p w:rsidR="00B777F7" w:rsidRPr="00505149" w:rsidRDefault="00B777F7" w:rsidP="00EE71C9">
      <w:pPr>
        <w:spacing w:before="240"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777F7" w:rsidRPr="00EE71C9" w:rsidRDefault="00B777F7" w:rsidP="00EE71C9">
      <w:pPr>
        <w:spacing w:before="240"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3283"/>
        <w:gridCol w:w="2663"/>
        <w:gridCol w:w="4273"/>
      </w:tblGrid>
      <w:tr w:rsidR="00B777F7" w:rsidRPr="00DD386D">
        <w:tc>
          <w:tcPr>
            <w:tcW w:w="817" w:type="dxa"/>
            <w:vAlign w:val="center"/>
          </w:tcPr>
          <w:p w:rsidR="00B777F7" w:rsidRPr="00DD386D" w:rsidRDefault="00B777F7" w:rsidP="00DD3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№</w:t>
            </w:r>
          </w:p>
        </w:tc>
        <w:tc>
          <w:tcPr>
            <w:tcW w:w="2410" w:type="dxa"/>
            <w:vAlign w:val="center"/>
          </w:tcPr>
          <w:p w:rsidR="00B777F7" w:rsidRPr="00DD386D" w:rsidRDefault="00B777F7" w:rsidP="00DD3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Предмет</w:t>
            </w:r>
          </w:p>
        </w:tc>
        <w:tc>
          <w:tcPr>
            <w:tcW w:w="2747" w:type="dxa"/>
            <w:vAlign w:val="center"/>
          </w:tcPr>
          <w:p w:rsidR="00B777F7" w:rsidRPr="00DD386D" w:rsidRDefault="00B777F7" w:rsidP="00DD3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День недели, время</w:t>
            </w:r>
          </w:p>
        </w:tc>
        <w:tc>
          <w:tcPr>
            <w:tcW w:w="4766" w:type="dxa"/>
            <w:vAlign w:val="center"/>
          </w:tcPr>
          <w:p w:rsidR="00B777F7" w:rsidRPr="00DD386D" w:rsidRDefault="00B777F7" w:rsidP="00DD3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Фамилия, имя</w:t>
            </w:r>
          </w:p>
        </w:tc>
      </w:tr>
      <w:tr w:rsidR="00B777F7" w:rsidRPr="00DD386D">
        <w:tc>
          <w:tcPr>
            <w:tcW w:w="817" w:type="dxa"/>
            <w:vAlign w:val="center"/>
          </w:tcPr>
          <w:p w:rsidR="00B777F7" w:rsidRPr="00DD386D" w:rsidRDefault="00B777F7" w:rsidP="00DD3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410" w:type="dxa"/>
            <w:vAlign w:val="center"/>
          </w:tcPr>
          <w:p w:rsidR="00B777F7" w:rsidRPr="00DD386D" w:rsidRDefault="00B777F7" w:rsidP="00DD3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Математика</w:t>
            </w:r>
          </w:p>
        </w:tc>
        <w:tc>
          <w:tcPr>
            <w:tcW w:w="2747" w:type="dxa"/>
            <w:vAlign w:val="center"/>
          </w:tcPr>
          <w:p w:rsidR="00B777F7" w:rsidRPr="00DD386D" w:rsidRDefault="00B777F7" w:rsidP="00DD3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Понедельник 15.00</w:t>
            </w:r>
          </w:p>
        </w:tc>
        <w:tc>
          <w:tcPr>
            <w:tcW w:w="4766" w:type="dxa"/>
            <w:vAlign w:val="center"/>
          </w:tcPr>
          <w:p w:rsidR="00B777F7" w:rsidRPr="00DD386D" w:rsidRDefault="00B777F7" w:rsidP="00DD386D">
            <w:pPr>
              <w:spacing w:before="240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11 человек</w:t>
            </w:r>
          </w:p>
        </w:tc>
      </w:tr>
      <w:tr w:rsidR="00B777F7" w:rsidRPr="00DD386D">
        <w:tc>
          <w:tcPr>
            <w:tcW w:w="817" w:type="dxa"/>
            <w:vAlign w:val="center"/>
          </w:tcPr>
          <w:p w:rsidR="00B777F7" w:rsidRPr="00DD386D" w:rsidRDefault="00B777F7" w:rsidP="00DD3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410" w:type="dxa"/>
            <w:vAlign w:val="center"/>
          </w:tcPr>
          <w:p w:rsidR="00B777F7" w:rsidRPr="00DD386D" w:rsidRDefault="00B777F7" w:rsidP="00DD3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Русский язык</w:t>
            </w:r>
          </w:p>
        </w:tc>
        <w:tc>
          <w:tcPr>
            <w:tcW w:w="2747" w:type="dxa"/>
            <w:vAlign w:val="center"/>
          </w:tcPr>
          <w:p w:rsidR="00B777F7" w:rsidRPr="00DD386D" w:rsidRDefault="00B777F7" w:rsidP="00DD3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</w:p>
          <w:p w:rsidR="00B777F7" w:rsidRPr="00DD386D" w:rsidRDefault="00B777F7" w:rsidP="00DD3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4766" w:type="dxa"/>
            <w:vAlign w:val="center"/>
          </w:tcPr>
          <w:p w:rsidR="00B777F7" w:rsidRPr="00DD386D" w:rsidRDefault="00B777F7" w:rsidP="00DD386D">
            <w:pPr>
              <w:spacing w:before="240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11 человек</w:t>
            </w:r>
          </w:p>
        </w:tc>
      </w:tr>
      <w:tr w:rsidR="00B777F7" w:rsidRPr="00DD386D">
        <w:tc>
          <w:tcPr>
            <w:tcW w:w="817" w:type="dxa"/>
            <w:vAlign w:val="center"/>
          </w:tcPr>
          <w:p w:rsidR="00B777F7" w:rsidRPr="00DD386D" w:rsidRDefault="00B777F7" w:rsidP="00DD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410" w:type="dxa"/>
            <w:vAlign w:val="center"/>
          </w:tcPr>
          <w:p w:rsidR="00B777F7" w:rsidRPr="00DD386D" w:rsidRDefault="00B777F7" w:rsidP="00DD3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Физика</w:t>
            </w:r>
          </w:p>
        </w:tc>
        <w:tc>
          <w:tcPr>
            <w:tcW w:w="2747" w:type="dxa"/>
            <w:vAlign w:val="center"/>
          </w:tcPr>
          <w:p w:rsidR="00B777F7" w:rsidRPr="00DD386D" w:rsidRDefault="00B777F7" w:rsidP="00DD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B777F7" w:rsidRPr="00DD386D" w:rsidRDefault="00B777F7" w:rsidP="00DD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 xml:space="preserve"> 15.00</w:t>
            </w:r>
          </w:p>
        </w:tc>
        <w:tc>
          <w:tcPr>
            <w:tcW w:w="4766" w:type="dxa"/>
            <w:vAlign w:val="center"/>
          </w:tcPr>
          <w:p w:rsidR="00B777F7" w:rsidRPr="00DD386D" w:rsidRDefault="00B777F7" w:rsidP="00DD386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 xml:space="preserve">Петров И.        </w:t>
            </w:r>
          </w:p>
          <w:p w:rsidR="00B777F7" w:rsidRPr="00DD386D" w:rsidRDefault="00B777F7" w:rsidP="00DD386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 xml:space="preserve">Цвилюк А. </w:t>
            </w:r>
          </w:p>
          <w:p w:rsidR="00B777F7" w:rsidRPr="00DD386D" w:rsidRDefault="00B777F7" w:rsidP="00DD386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 xml:space="preserve">Прозоркин А.  </w:t>
            </w:r>
          </w:p>
          <w:p w:rsidR="00B777F7" w:rsidRPr="00DD386D" w:rsidRDefault="00B777F7" w:rsidP="00DD386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Митюков Е.</w:t>
            </w:r>
          </w:p>
        </w:tc>
      </w:tr>
      <w:tr w:rsidR="00B777F7" w:rsidRPr="00DD386D">
        <w:tc>
          <w:tcPr>
            <w:tcW w:w="817" w:type="dxa"/>
            <w:vAlign w:val="center"/>
          </w:tcPr>
          <w:p w:rsidR="00B777F7" w:rsidRPr="00DD386D" w:rsidRDefault="00B777F7" w:rsidP="00DD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410" w:type="dxa"/>
            <w:vAlign w:val="center"/>
          </w:tcPr>
          <w:p w:rsidR="00B777F7" w:rsidRPr="00DD386D" w:rsidRDefault="00B777F7" w:rsidP="00DD3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ОБЖ</w:t>
            </w:r>
          </w:p>
        </w:tc>
        <w:tc>
          <w:tcPr>
            <w:tcW w:w="2747" w:type="dxa"/>
            <w:vAlign w:val="center"/>
          </w:tcPr>
          <w:p w:rsidR="00B777F7" w:rsidRPr="00DD386D" w:rsidRDefault="00B777F7" w:rsidP="00DD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  <w:p w:rsidR="00B777F7" w:rsidRPr="00DD386D" w:rsidRDefault="00B777F7" w:rsidP="00DD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4766" w:type="dxa"/>
            <w:vAlign w:val="center"/>
          </w:tcPr>
          <w:p w:rsidR="00B777F7" w:rsidRPr="00DD386D" w:rsidRDefault="00B777F7" w:rsidP="00DD386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Клюев А.       Мишталь И.</w:t>
            </w:r>
          </w:p>
          <w:p w:rsidR="00B777F7" w:rsidRPr="00DD386D" w:rsidRDefault="00B777F7" w:rsidP="00DD386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 xml:space="preserve">Митюков Е.    Макаров Е. Романова Е.    Цвилюк А. Тронец А.          </w:t>
            </w:r>
          </w:p>
        </w:tc>
      </w:tr>
      <w:tr w:rsidR="00B777F7" w:rsidRPr="00DD386D">
        <w:tc>
          <w:tcPr>
            <w:tcW w:w="817" w:type="dxa"/>
            <w:vAlign w:val="center"/>
          </w:tcPr>
          <w:p w:rsidR="00B777F7" w:rsidRPr="00DD386D" w:rsidRDefault="00B777F7" w:rsidP="00DD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410" w:type="dxa"/>
            <w:vAlign w:val="center"/>
          </w:tcPr>
          <w:p w:rsidR="00B777F7" w:rsidRPr="00DD386D" w:rsidRDefault="00B777F7" w:rsidP="00DD3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Обществознание</w:t>
            </w:r>
          </w:p>
        </w:tc>
        <w:tc>
          <w:tcPr>
            <w:tcW w:w="2747" w:type="dxa"/>
            <w:vAlign w:val="center"/>
          </w:tcPr>
          <w:p w:rsidR="00B777F7" w:rsidRPr="00DD386D" w:rsidRDefault="00B777F7" w:rsidP="00DD3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  <w:p w:rsidR="00B777F7" w:rsidRPr="00DD386D" w:rsidRDefault="00B777F7" w:rsidP="00DD3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4766" w:type="dxa"/>
            <w:vAlign w:val="center"/>
          </w:tcPr>
          <w:p w:rsidR="00B777F7" w:rsidRPr="00DD386D" w:rsidRDefault="00B777F7" w:rsidP="00DD386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 xml:space="preserve">Романова Е.     </w:t>
            </w:r>
          </w:p>
          <w:p w:rsidR="00B777F7" w:rsidRPr="00DD386D" w:rsidRDefault="00B777F7" w:rsidP="00DD386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 xml:space="preserve">Макаров Е. </w:t>
            </w:r>
          </w:p>
          <w:p w:rsidR="00B777F7" w:rsidRPr="00DD386D" w:rsidRDefault="00B777F7" w:rsidP="00DD386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 xml:space="preserve">Прозоркин А.  </w:t>
            </w:r>
          </w:p>
          <w:p w:rsidR="00B777F7" w:rsidRPr="00DD386D" w:rsidRDefault="00B777F7" w:rsidP="00DD386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 xml:space="preserve">Петров И.        </w:t>
            </w:r>
          </w:p>
          <w:p w:rsidR="00B777F7" w:rsidRPr="00DD386D" w:rsidRDefault="00B777F7" w:rsidP="00DD386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Ценская В.</w:t>
            </w:r>
          </w:p>
        </w:tc>
      </w:tr>
      <w:tr w:rsidR="00B777F7" w:rsidRPr="00DD386D">
        <w:tc>
          <w:tcPr>
            <w:tcW w:w="817" w:type="dxa"/>
            <w:vAlign w:val="center"/>
          </w:tcPr>
          <w:p w:rsidR="00B777F7" w:rsidRPr="00DD386D" w:rsidRDefault="00B777F7" w:rsidP="00DD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410" w:type="dxa"/>
            <w:vAlign w:val="center"/>
          </w:tcPr>
          <w:p w:rsidR="00B777F7" w:rsidRPr="00DD386D" w:rsidRDefault="00B777F7" w:rsidP="00DD3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Физическая культура</w:t>
            </w:r>
          </w:p>
        </w:tc>
        <w:tc>
          <w:tcPr>
            <w:tcW w:w="2747" w:type="dxa"/>
            <w:vAlign w:val="center"/>
          </w:tcPr>
          <w:p w:rsidR="00B777F7" w:rsidRPr="00DD386D" w:rsidRDefault="00B777F7" w:rsidP="00DD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  <w:p w:rsidR="00B777F7" w:rsidRPr="00DD386D" w:rsidRDefault="00B777F7" w:rsidP="00DD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 xml:space="preserve"> 15.00</w:t>
            </w:r>
          </w:p>
        </w:tc>
        <w:tc>
          <w:tcPr>
            <w:tcW w:w="4766" w:type="dxa"/>
          </w:tcPr>
          <w:p w:rsidR="00B777F7" w:rsidRPr="00DD386D" w:rsidRDefault="00B777F7" w:rsidP="00DD386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 xml:space="preserve">Клюев А.         </w:t>
            </w:r>
          </w:p>
          <w:p w:rsidR="00B777F7" w:rsidRPr="00DD386D" w:rsidRDefault="00B777F7" w:rsidP="00DD386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Тронец А.</w:t>
            </w:r>
          </w:p>
          <w:p w:rsidR="00B777F7" w:rsidRDefault="00B777F7" w:rsidP="00DD386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Дьяченко Е.</w:t>
            </w:r>
          </w:p>
          <w:p w:rsidR="00B777F7" w:rsidRPr="00DD386D" w:rsidRDefault="00B777F7" w:rsidP="00DD386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Мишталь И.</w:t>
            </w:r>
          </w:p>
        </w:tc>
      </w:tr>
      <w:tr w:rsidR="00B777F7" w:rsidRPr="00DD386D">
        <w:trPr>
          <w:trHeight w:val="1014"/>
        </w:trPr>
        <w:tc>
          <w:tcPr>
            <w:tcW w:w="817" w:type="dxa"/>
            <w:vAlign w:val="center"/>
          </w:tcPr>
          <w:p w:rsidR="00B777F7" w:rsidRPr="00DD386D" w:rsidRDefault="00B777F7" w:rsidP="00DD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410" w:type="dxa"/>
            <w:vAlign w:val="center"/>
          </w:tcPr>
          <w:p w:rsidR="00B777F7" w:rsidRPr="00DD386D" w:rsidRDefault="00B777F7" w:rsidP="00DD3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DD386D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Информатика</w:t>
            </w:r>
          </w:p>
        </w:tc>
        <w:tc>
          <w:tcPr>
            <w:tcW w:w="2747" w:type="dxa"/>
            <w:vAlign w:val="center"/>
          </w:tcPr>
          <w:p w:rsidR="00B777F7" w:rsidRPr="00DD386D" w:rsidRDefault="00B777F7" w:rsidP="00DD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Пятница </w:t>
            </w:r>
          </w:p>
          <w:p w:rsidR="00B777F7" w:rsidRPr="00DD386D" w:rsidRDefault="00B777F7" w:rsidP="00DD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4766" w:type="dxa"/>
            <w:vAlign w:val="center"/>
          </w:tcPr>
          <w:p w:rsidR="00B777F7" w:rsidRPr="00DD386D" w:rsidRDefault="00B777F7" w:rsidP="00DD386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Ценская В.</w:t>
            </w:r>
          </w:p>
          <w:p w:rsidR="00B777F7" w:rsidRPr="00DD386D" w:rsidRDefault="00B777F7" w:rsidP="00DD386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D386D">
              <w:rPr>
                <w:rFonts w:ascii="Times New Roman" w:hAnsi="Times New Roman" w:cs="Times New Roman"/>
                <w:sz w:val="36"/>
                <w:szCs w:val="36"/>
              </w:rPr>
              <w:t>Дьяченко Е.</w:t>
            </w:r>
          </w:p>
        </w:tc>
      </w:tr>
    </w:tbl>
    <w:p w:rsidR="00B777F7" w:rsidRPr="00AF4417" w:rsidRDefault="00B777F7">
      <w:pPr>
        <w:spacing w:before="240"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B777F7" w:rsidRPr="00AF4417" w:rsidSect="002C76A8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1C9"/>
    <w:rsid w:val="00003B92"/>
    <w:rsid w:val="00047FC6"/>
    <w:rsid w:val="002C76A8"/>
    <w:rsid w:val="003B4FDC"/>
    <w:rsid w:val="00505149"/>
    <w:rsid w:val="00942624"/>
    <w:rsid w:val="00AF4417"/>
    <w:rsid w:val="00B777F7"/>
    <w:rsid w:val="00DD386D"/>
    <w:rsid w:val="00EE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71C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91</Words>
  <Characters>522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2012-03-12T08:36:00Z</cp:lastPrinted>
  <dcterms:created xsi:type="dcterms:W3CDTF">2012-03-10T11:00:00Z</dcterms:created>
  <dcterms:modified xsi:type="dcterms:W3CDTF">2012-03-12T08:36:00Z</dcterms:modified>
</cp:coreProperties>
</file>